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58" w:rsidRDefault="001E5F62" w:rsidP="00A36D58">
      <w:pPr>
        <w:spacing w:after="0"/>
        <w:jc w:val="center"/>
        <w:outlineLvl w:val="0"/>
        <w:rPr>
          <w:rFonts w:ascii="Burnstown Dam" w:hAnsi="Burnstown Dam"/>
          <w:sz w:val="36"/>
          <w:szCs w:val="36"/>
        </w:rPr>
      </w:pPr>
      <w:r w:rsidRPr="001E5F62">
        <w:rPr>
          <w:rFonts w:ascii="Burnstown Dam" w:hAnsi="Burnstown Dam"/>
          <w:sz w:val="36"/>
          <w:szCs w:val="36"/>
        </w:rPr>
        <w:t>SING IT!</w:t>
      </w:r>
    </w:p>
    <w:p w:rsidR="001E5F62" w:rsidRPr="00A36D58" w:rsidRDefault="001E5F62" w:rsidP="00A36D58">
      <w:pPr>
        <w:jc w:val="center"/>
        <w:outlineLvl w:val="0"/>
        <w:rPr>
          <w:rFonts w:ascii="Burnstown Dam" w:hAnsi="Burnstown Dam"/>
          <w:sz w:val="36"/>
          <w:szCs w:val="36"/>
        </w:rPr>
      </w:pPr>
      <w:r>
        <w:rPr>
          <w:rFonts w:ascii="Arial" w:hAnsi="Arial" w:cs="Arial"/>
        </w:rPr>
        <w:t>Group Membe</w:t>
      </w:r>
      <w:r w:rsidR="00437A26">
        <w:rPr>
          <w:rFonts w:ascii="Arial" w:hAnsi="Arial" w:cs="Arial"/>
        </w:rPr>
        <w:t>rs__________________________________________________</w:t>
      </w:r>
      <w:r w:rsidR="00437A26">
        <w:rPr>
          <w:rFonts w:ascii="Arial" w:hAnsi="Arial" w:cs="Arial"/>
        </w:rPr>
        <w:tab/>
        <w:t xml:space="preserve">Grade: </w:t>
      </w:r>
      <w:r w:rsidR="00C9374A" w:rsidRPr="00437A26">
        <w:rPr>
          <w:rFonts w:ascii="Arial" w:hAnsi="Arial" w:cs="Arial"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44.85pt" o:ole="">
            <v:imagedata r:id="rId4" o:title=""/>
          </v:shape>
          <o:OLEObject Type="Embed" ProgID="Equation.3" ShapeID="_x0000_i1025" DrawAspect="Content" ObjectID="_1428732911" r:id="rId5"/>
        </w:object>
      </w:r>
    </w:p>
    <w:p w:rsidR="001E5F62" w:rsidRDefault="001E5F62" w:rsidP="001E5F62">
      <w:pPr>
        <w:rPr>
          <w:rFonts w:ascii="Arial" w:hAnsi="Arial" w:cs="Arial"/>
        </w:rPr>
      </w:pPr>
      <w:r>
        <w:rPr>
          <w:rFonts w:ascii="Arial" w:hAnsi="Arial" w:cs="Arial"/>
        </w:rPr>
        <w:t>Title of Song___________________________________</w:t>
      </w:r>
    </w:p>
    <w:p w:rsidR="00D30D59" w:rsidRDefault="00F20A83" w:rsidP="001E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Sing it! </w:t>
      </w:r>
      <w:r w:rsidR="00B45BF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your opportunity to get creative!!  With a group of no more than 4 members, you are going to write and perform</w:t>
      </w:r>
      <w:r w:rsidR="00B45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(live or recorded) a </w:t>
      </w:r>
      <w:r w:rsidR="00B45BF1">
        <w:rPr>
          <w:rFonts w:ascii="Arial" w:hAnsi="Arial" w:cs="Arial"/>
        </w:rPr>
        <w:t>parody.  Your parody should include changing</w:t>
      </w:r>
      <w:r w:rsidR="00D30D59">
        <w:rPr>
          <w:rFonts w:ascii="Arial" w:hAnsi="Arial" w:cs="Arial"/>
        </w:rPr>
        <w:t xml:space="preserve"> lyrics of a well known song to a math concept/idea.  The lyrics s</w:t>
      </w:r>
      <w:r w:rsidR="00051E46">
        <w:rPr>
          <w:rFonts w:ascii="Arial" w:hAnsi="Arial" w:cs="Arial"/>
        </w:rPr>
        <w:t xml:space="preserve">hould contain </w:t>
      </w:r>
      <w:r w:rsidR="00D30D59">
        <w:rPr>
          <w:rFonts w:ascii="Arial" w:hAnsi="Arial" w:cs="Arial"/>
        </w:rPr>
        <w:t xml:space="preserve">accurate details of definitions, examples, and/or ideas.  </w:t>
      </w:r>
    </w:p>
    <w:p w:rsidR="00D30D59" w:rsidRDefault="00D30D59" w:rsidP="00D30D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Here are a few examples from YouTube:</w:t>
      </w:r>
    </w:p>
    <w:p w:rsidR="00D30D59" w:rsidRDefault="00D30D59" w:rsidP="00D30D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30D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Thrift Shop Parody *Math Edition* JJMZ </w:t>
      </w:r>
    </w:p>
    <w:p w:rsidR="00D30D59" w:rsidRDefault="00D30D59" w:rsidP="00D30D59">
      <w:pPr>
        <w:spacing w:after="0" w:line="240" w:lineRule="auto"/>
        <w:outlineLvl w:val="0"/>
        <w:rPr>
          <w:rStyle w:val="watch-title"/>
          <w:b/>
          <w:sz w:val="24"/>
          <w:szCs w:val="24"/>
        </w:rPr>
      </w:pPr>
      <w:r w:rsidRPr="00D30D59">
        <w:rPr>
          <w:rStyle w:val="watch-title"/>
          <w:b/>
          <w:sz w:val="24"/>
          <w:szCs w:val="24"/>
        </w:rPr>
        <w:t xml:space="preserve">Never Say Never- Justin Bieber (Math Parody Music Video) [School Project] </w:t>
      </w:r>
    </w:p>
    <w:p w:rsidR="00D30D59" w:rsidRPr="00D30D59" w:rsidRDefault="00051E46" w:rsidP="00D30D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Without you (My Calculator)</w:t>
      </w:r>
    </w:p>
    <w:p w:rsidR="00F20A83" w:rsidRDefault="00F20A83" w:rsidP="001E5F62">
      <w:pPr>
        <w:rPr>
          <w:rFonts w:ascii="Arial" w:hAnsi="Arial" w:cs="Arial"/>
        </w:rPr>
      </w:pPr>
    </w:p>
    <w:tbl>
      <w:tblPr>
        <w:tblStyle w:val="TableGrid"/>
        <w:tblW w:w="0" w:type="auto"/>
        <w:tblInd w:w="888" w:type="dxa"/>
        <w:tblLook w:val="04A0"/>
      </w:tblPr>
      <w:tblGrid>
        <w:gridCol w:w="1915"/>
        <w:gridCol w:w="1915"/>
        <w:gridCol w:w="1915"/>
        <w:gridCol w:w="1915"/>
        <w:gridCol w:w="1916"/>
      </w:tblGrid>
      <w:tr w:rsidR="001E5F62" w:rsidTr="00B913ED">
        <w:tc>
          <w:tcPr>
            <w:tcW w:w="1915" w:type="dxa"/>
          </w:tcPr>
          <w:p w:rsidR="001E5F62" w:rsidRPr="00B913ED" w:rsidRDefault="001E5F62" w:rsidP="00B913ED">
            <w:pPr>
              <w:ind w:left="-21" w:firstLine="21"/>
              <w:rPr>
                <w:rFonts w:ascii="Burnstown Dam" w:hAnsi="Burnstown Dam" w:cs="Arial"/>
                <w:sz w:val="32"/>
                <w:szCs w:val="32"/>
              </w:rPr>
            </w:pPr>
            <w:r w:rsidRPr="00B913ED">
              <w:rPr>
                <w:rFonts w:ascii="Burnstown Dam" w:hAnsi="Burnstown Dam" w:cs="Arial"/>
                <w:sz w:val="32"/>
                <w:szCs w:val="32"/>
              </w:rPr>
              <w:t>Category</w:t>
            </w:r>
          </w:p>
        </w:tc>
        <w:tc>
          <w:tcPr>
            <w:tcW w:w="1915" w:type="dxa"/>
          </w:tcPr>
          <w:p w:rsidR="001E5F62" w:rsidRPr="00B913ED" w:rsidRDefault="00B913ED" w:rsidP="001E5F62">
            <w:pPr>
              <w:rPr>
                <w:rFonts w:ascii="Burnstown Dam" w:hAnsi="Burnstown Dam" w:cs="Arial"/>
                <w:sz w:val="32"/>
                <w:szCs w:val="32"/>
              </w:rPr>
            </w:pPr>
            <w:r w:rsidRPr="00B913ED">
              <w:rPr>
                <w:rFonts w:ascii="Burnstown Dam" w:hAnsi="Burnstown Dam" w:cs="Arial"/>
                <w:sz w:val="32"/>
                <w:szCs w:val="32"/>
              </w:rPr>
              <w:t>4</w:t>
            </w:r>
          </w:p>
        </w:tc>
        <w:tc>
          <w:tcPr>
            <w:tcW w:w="1915" w:type="dxa"/>
          </w:tcPr>
          <w:p w:rsidR="001E5F62" w:rsidRPr="00B913ED" w:rsidRDefault="00B913ED" w:rsidP="001E5F62">
            <w:pPr>
              <w:rPr>
                <w:rFonts w:ascii="Burnstown Dam" w:hAnsi="Burnstown Dam" w:cs="Arial"/>
                <w:sz w:val="32"/>
                <w:szCs w:val="32"/>
              </w:rPr>
            </w:pPr>
            <w:r w:rsidRPr="00B913ED">
              <w:rPr>
                <w:rFonts w:ascii="Burnstown Dam" w:hAnsi="Burnstown Dam" w:cs="Arial"/>
                <w:sz w:val="32"/>
                <w:szCs w:val="32"/>
              </w:rPr>
              <w:t>3</w:t>
            </w:r>
          </w:p>
        </w:tc>
        <w:tc>
          <w:tcPr>
            <w:tcW w:w="1915" w:type="dxa"/>
          </w:tcPr>
          <w:p w:rsidR="001E5F62" w:rsidRPr="00B913ED" w:rsidRDefault="00B913ED" w:rsidP="001E5F62">
            <w:pPr>
              <w:rPr>
                <w:rFonts w:ascii="Burnstown Dam" w:hAnsi="Burnstown Dam" w:cs="Arial"/>
                <w:sz w:val="32"/>
                <w:szCs w:val="32"/>
              </w:rPr>
            </w:pPr>
            <w:r w:rsidRPr="00B913ED">
              <w:rPr>
                <w:rFonts w:ascii="Burnstown Dam" w:hAnsi="Burnstown Dam" w:cs="Arial"/>
                <w:sz w:val="32"/>
                <w:szCs w:val="32"/>
              </w:rPr>
              <w:t>2</w:t>
            </w:r>
          </w:p>
        </w:tc>
        <w:tc>
          <w:tcPr>
            <w:tcW w:w="1916" w:type="dxa"/>
          </w:tcPr>
          <w:p w:rsidR="001E5F62" w:rsidRPr="00B913ED" w:rsidRDefault="00B913ED" w:rsidP="001E5F62">
            <w:pPr>
              <w:rPr>
                <w:rFonts w:ascii="Burnstown Dam" w:hAnsi="Burnstown Dam" w:cs="Arial"/>
                <w:sz w:val="32"/>
                <w:szCs w:val="32"/>
              </w:rPr>
            </w:pPr>
            <w:r w:rsidRPr="00B913ED">
              <w:rPr>
                <w:rFonts w:ascii="Burnstown Dam" w:hAnsi="Burnstown Dam" w:cs="Arial"/>
                <w:sz w:val="32"/>
                <w:szCs w:val="32"/>
              </w:rPr>
              <w:t>1</w:t>
            </w:r>
          </w:p>
        </w:tc>
      </w:tr>
      <w:tr w:rsidR="001E5F62" w:rsidTr="00B913ED">
        <w:tc>
          <w:tcPr>
            <w:tcW w:w="1915" w:type="dxa"/>
          </w:tcPr>
          <w:p w:rsidR="001E5F62" w:rsidRDefault="001E5F62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Originality</w:t>
            </w:r>
          </w:p>
        </w:tc>
        <w:tc>
          <w:tcPr>
            <w:tcW w:w="1915" w:type="dxa"/>
          </w:tcPr>
          <w:p w:rsidR="001E5F62" w:rsidRDefault="00B913ED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shows a large amount of original thought.  Ideas are creative and inventive.</w:t>
            </w:r>
          </w:p>
        </w:tc>
        <w:tc>
          <w:tcPr>
            <w:tcW w:w="1915" w:type="dxa"/>
          </w:tcPr>
          <w:p w:rsidR="001E5F62" w:rsidRDefault="00B913ED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shows some original thought.  Work shows new ideas and insights.</w:t>
            </w:r>
          </w:p>
        </w:tc>
        <w:tc>
          <w:tcPr>
            <w:tcW w:w="1915" w:type="dxa"/>
          </w:tcPr>
          <w:p w:rsidR="001E5F62" w:rsidRDefault="00B913ED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other people’s idea (giving them credit), but there is little evidence of original thinking.</w:t>
            </w:r>
          </w:p>
        </w:tc>
        <w:tc>
          <w:tcPr>
            <w:tcW w:w="1916" w:type="dxa"/>
          </w:tcPr>
          <w:p w:rsidR="001E5F62" w:rsidRDefault="00B913ED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other people’s ideas, but does not give them credit.</w:t>
            </w:r>
          </w:p>
        </w:tc>
      </w:tr>
      <w:tr w:rsidR="001E5F62" w:rsidTr="00B913ED">
        <w:tc>
          <w:tcPr>
            <w:tcW w:w="1915" w:type="dxa"/>
          </w:tcPr>
          <w:p w:rsidR="001E5F62" w:rsidRDefault="001E5F62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Attractiveness</w:t>
            </w:r>
          </w:p>
        </w:tc>
        <w:tc>
          <w:tcPr>
            <w:tcW w:w="1915" w:type="dxa"/>
          </w:tcPr>
          <w:p w:rsidR="001E5F62" w:rsidRDefault="00B913ED" w:rsidP="00B91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Makes excellent use of music, props, font, color, graphics, effects, etc. to enhance the presentation. </w:t>
            </w:r>
          </w:p>
        </w:tc>
        <w:tc>
          <w:tcPr>
            <w:tcW w:w="1915" w:type="dxa"/>
          </w:tcPr>
          <w:p w:rsidR="001E5F62" w:rsidRDefault="00B913ED" w:rsidP="00B91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Makes good use of music, props, font, color, graphics, effects, etc. to enhance the presentation.</w:t>
            </w:r>
          </w:p>
        </w:tc>
        <w:tc>
          <w:tcPr>
            <w:tcW w:w="1915" w:type="dxa"/>
          </w:tcPr>
          <w:p w:rsidR="001E5F62" w:rsidRDefault="00B913ED" w:rsidP="00B91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Makes use of music, props, font, color, graphics, effects, etc.  but occasionally these distract from the presentation.</w:t>
            </w:r>
          </w:p>
        </w:tc>
        <w:tc>
          <w:tcPr>
            <w:tcW w:w="1916" w:type="dxa"/>
          </w:tcPr>
          <w:p w:rsidR="001E5F62" w:rsidRDefault="00B913ED" w:rsidP="00B91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music, props, font, color, graphics, effects, etc. often distracts from the presentation.</w:t>
            </w:r>
          </w:p>
        </w:tc>
      </w:tr>
      <w:tr w:rsidR="001E5F62" w:rsidTr="00B913ED">
        <w:tc>
          <w:tcPr>
            <w:tcW w:w="1915" w:type="dxa"/>
          </w:tcPr>
          <w:p w:rsidR="001E5F62" w:rsidRDefault="001E5F62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1915" w:type="dxa"/>
          </w:tcPr>
          <w:p w:rsidR="001E5F62" w:rsidRDefault="00B913ED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Covers topics in-depth with details and examples.  Subject knowledge is excellent.</w:t>
            </w:r>
          </w:p>
        </w:tc>
        <w:tc>
          <w:tcPr>
            <w:tcW w:w="1915" w:type="dxa"/>
          </w:tcPr>
          <w:p w:rsidR="001E5F62" w:rsidRDefault="00B913ED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Includes essential knowledge about the topic.  Subject knowledge appears to be good. </w:t>
            </w:r>
          </w:p>
        </w:tc>
        <w:tc>
          <w:tcPr>
            <w:tcW w:w="1915" w:type="dxa"/>
          </w:tcPr>
          <w:p w:rsidR="001E5F62" w:rsidRDefault="00B913ED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Includes essential information about eh topic but there are 1-2 factual errors. </w:t>
            </w:r>
          </w:p>
        </w:tc>
        <w:tc>
          <w:tcPr>
            <w:tcW w:w="1916" w:type="dxa"/>
          </w:tcPr>
          <w:p w:rsidR="001E5F62" w:rsidRDefault="00B913ED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is minimal OR there are several factual errors.</w:t>
            </w:r>
          </w:p>
        </w:tc>
      </w:tr>
      <w:tr w:rsidR="001E5F62" w:rsidTr="00B913ED">
        <w:tc>
          <w:tcPr>
            <w:tcW w:w="1915" w:type="dxa"/>
          </w:tcPr>
          <w:p w:rsidR="00933628" w:rsidRDefault="001E5F62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</w:t>
            </w:r>
          </w:p>
          <w:p w:rsidR="00933628" w:rsidRDefault="00933628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(DOUBLE PTS)</w:t>
            </w:r>
          </w:p>
        </w:tc>
        <w:tc>
          <w:tcPr>
            <w:tcW w:w="1915" w:type="dxa"/>
          </w:tcPr>
          <w:p w:rsidR="001E5F62" w:rsidRDefault="00B913ED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requirements are met and </w:t>
            </w:r>
            <w:r w:rsidR="00933628">
              <w:rPr>
                <w:rFonts w:ascii="Arial" w:hAnsi="Arial" w:cs="Arial"/>
              </w:rPr>
              <w:t>exceeded</w:t>
            </w:r>
            <w:r>
              <w:rPr>
                <w:rFonts w:ascii="Arial" w:hAnsi="Arial" w:cs="Arial"/>
              </w:rPr>
              <w:t>.</w:t>
            </w:r>
            <w:r w:rsidR="00933628">
              <w:rPr>
                <w:rFonts w:ascii="Arial" w:hAnsi="Arial" w:cs="Arial"/>
              </w:rPr>
              <w:t xml:space="preserve"> (8)</w:t>
            </w:r>
          </w:p>
        </w:tc>
        <w:tc>
          <w:tcPr>
            <w:tcW w:w="1915" w:type="dxa"/>
          </w:tcPr>
          <w:p w:rsidR="001E5F62" w:rsidRDefault="00933628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requirements are met. (6)</w:t>
            </w:r>
          </w:p>
        </w:tc>
        <w:tc>
          <w:tcPr>
            <w:tcW w:w="1915" w:type="dxa"/>
          </w:tcPr>
          <w:p w:rsidR="001E5F62" w:rsidRDefault="00933628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requirements were met. (4)</w:t>
            </w:r>
          </w:p>
        </w:tc>
        <w:tc>
          <w:tcPr>
            <w:tcW w:w="1916" w:type="dxa"/>
          </w:tcPr>
          <w:p w:rsidR="001E5F62" w:rsidRDefault="00933628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or more requirements were not met. (2)</w:t>
            </w:r>
          </w:p>
        </w:tc>
      </w:tr>
      <w:tr w:rsidR="00A36D58" w:rsidTr="00B913ED">
        <w:tc>
          <w:tcPr>
            <w:tcW w:w="1915" w:type="dxa"/>
          </w:tcPr>
          <w:p w:rsidR="00A36D58" w:rsidRDefault="00A36D58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Rating</w:t>
            </w:r>
          </w:p>
        </w:tc>
        <w:tc>
          <w:tcPr>
            <w:tcW w:w="1915" w:type="dxa"/>
          </w:tcPr>
          <w:p w:rsidR="00A36D58" w:rsidRDefault="00A36D58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&lt; x </w:t>
            </w:r>
            <w:r w:rsidRPr="00A36D58">
              <w:rPr>
                <w:rFonts w:ascii="Arial" w:hAnsi="Arial" w:cs="Arial"/>
                <w:u w:val="single"/>
              </w:rPr>
              <w:t>&lt;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915" w:type="dxa"/>
          </w:tcPr>
          <w:p w:rsidR="00A36D58" w:rsidRDefault="00A36D58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&lt; x </w:t>
            </w:r>
            <w:r w:rsidRPr="00A36D58">
              <w:rPr>
                <w:rFonts w:ascii="Arial" w:hAnsi="Arial" w:cs="Arial"/>
                <w:u w:val="single"/>
              </w:rPr>
              <w:t>&lt;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915" w:type="dxa"/>
          </w:tcPr>
          <w:p w:rsidR="00A36D58" w:rsidRPr="00A36D58" w:rsidRDefault="00A36D58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&lt; x </w:t>
            </w:r>
            <w:r>
              <w:rPr>
                <w:rFonts w:ascii="Arial" w:hAnsi="Arial" w:cs="Arial"/>
                <w:u w:val="single"/>
              </w:rPr>
              <w:t>&lt;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916" w:type="dxa"/>
          </w:tcPr>
          <w:p w:rsidR="00A36D58" w:rsidRDefault="00A36D58" w:rsidP="001E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 &lt; x </w:t>
            </w:r>
            <w:r>
              <w:rPr>
                <w:rFonts w:ascii="Arial" w:hAnsi="Arial" w:cs="Arial"/>
                <w:u w:val="single"/>
              </w:rPr>
              <w:t>&lt;</w:t>
            </w:r>
            <w:r>
              <w:rPr>
                <w:rFonts w:ascii="Arial" w:hAnsi="Arial" w:cs="Arial"/>
              </w:rPr>
              <w:t xml:space="preserve"> 1</w:t>
            </w:r>
          </w:p>
          <w:p w:rsidR="00A36D58" w:rsidRPr="00A36D58" w:rsidRDefault="00A36D58" w:rsidP="001E5F62">
            <w:pPr>
              <w:rPr>
                <w:rFonts w:ascii="Arial" w:hAnsi="Arial" w:cs="Arial"/>
              </w:rPr>
            </w:pPr>
          </w:p>
        </w:tc>
      </w:tr>
    </w:tbl>
    <w:p w:rsidR="00933628" w:rsidRPr="00933628" w:rsidRDefault="00933628" w:rsidP="00933628">
      <w:pPr>
        <w:rPr>
          <w:rFonts w:ascii="Burnstown Dam" w:hAnsi="Burnstown Dam" w:cs="Arial"/>
          <w:sz w:val="36"/>
          <w:szCs w:val="36"/>
        </w:rPr>
      </w:pPr>
      <w:r w:rsidRPr="00933628">
        <w:rPr>
          <w:rFonts w:ascii="Burnstown Dam" w:hAnsi="Burnstown Dam" w:cs="Arial"/>
          <w:sz w:val="36"/>
          <w:szCs w:val="36"/>
        </w:rPr>
        <w:t>Requirements</w:t>
      </w:r>
    </w:p>
    <w:p w:rsidR="00933628" w:rsidRDefault="00933628" w:rsidP="00933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Topic is clearly stated in the title.  There should be no guess as to what information your song entails. </w:t>
      </w:r>
    </w:p>
    <w:p w:rsidR="00933628" w:rsidRDefault="00933628" w:rsidP="00933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Chorus must contain the “big idea.” </w:t>
      </w:r>
    </w:p>
    <w:p w:rsidR="00933628" w:rsidRDefault="00933628" w:rsidP="00933628">
      <w:pPr>
        <w:rPr>
          <w:rFonts w:ascii="Arial" w:hAnsi="Arial" w:cs="Arial"/>
        </w:rPr>
      </w:pPr>
      <w:r>
        <w:rPr>
          <w:rFonts w:ascii="Arial" w:hAnsi="Arial" w:cs="Arial"/>
        </w:rPr>
        <w:t>3.  Lyrics must be printed out and turned in at time of presentation.</w:t>
      </w:r>
    </w:p>
    <w:p w:rsidR="00933628" w:rsidRPr="00933628" w:rsidRDefault="00933628" w:rsidP="0093362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4.  Must use at least 3 vocabulary words and their corresponding definitions throughout the song</w:t>
      </w:r>
    </w:p>
    <w:sectPr w:rsidR="00933628" w:rsidRPr="00933628" w:rsidSect="00051E46">
      <w:pgSz w:w="12240" w:h="15840"/>
      <w:pgMar w:top="270" w:right="144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rnstown Dam">
    <w:panose1 w:val="020004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compat/>
  <w:rsids>
    <w:rsidRoot w:val="00391AA4"/>
    <w:rsid w:val="00051E46"/>
    <w:rsid w:val="001274B0"/>
    <w:rsid w:val="001E5F62"/>
    <w:rsid w:val="002E6AA4"/>
    <w:rsid w:val="00391AA4"/>
    <w:rsid w:val="00437A26"/>
    <w:rsid w:val="005E357F"/>
    <w:rsid w:val="006373CC"/>
    <w:rsid w:val="00782E71"/>
    <w:rsid w:val="00933628"/>
    <w:rsid w:val="00A03AE2"/>
    <w:rsid w:val="00A36D58"/>
    <w:rsid w:val="00A96AE8"/>
    <w:rsid w:val="00B45BF1"/>
    <w:rsid w:val="00B913ED"/>
    <w:rsid w:val="00C9374A"/>
    <w:rsid w:val="00D30D59"/>
    <w:rsid w:val="00ED714F"/>
    <w:rsid w:val="00F2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E8"/>
  </w:style>
  <w:style w:type="paragraph" w:styleId="Heading1">
    <w:name w:val="heading 1"/>
    <w:basedOn w:val="Normal"/>
    <w:link w:val="Heading1Char"/>
    <w:uiPriority w:val="9"/>
    <w:qFormat/>
    <w:rsid w:val="00D30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9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3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0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D30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aki\AppData\Local\Temp\sing%20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 it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cp:lastPrinted>2013-03-27T18:51:00Z</cp:lastPrinted>
  <dcterms:created xsi:type="dcterms:W3CDTF">2013-04-29T15:28:00Z</dcterms:created>
  <dcterms:modified xsi:type="dcterms:W3CDTF">2013-04-29T15:29:00Z</dcterms:modified>
</cp:coreProperties>
</file>